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B" w:rsidRPr="007F6B0B" w:rsidRDefault="007F6B0B">
      <w:pPr>
        <w:rPr>
          <w:lang w:val="en-GB"/>
        </w:rPr>
      </w:pPr>
      <w:bookmarkStart w:id="0" w:name="_GoBack"/>
      <w:bookmarkEnd w:id="0"/>
      <w:r w:rsidRPr="007F6B0B">
        <w:rPr>
          <w:lang w:val="en-GB"/>
        </w:rPr>
        <w:t>Table S2. Character states for taxa included in the phylogenetic analyses of Scolytinae</w:t>
      </w:r>
      <w:r w:rsidR="005029A5">
        <w:rPr>
          <w:lang w:val="en-GB"/>
        </w:rPr>
        <w:t>, including</w:t>
      </w:r>
      <w:r>
        <w:rPr>
          <w:lang w:val="en-GB"/>
        </w:rPr>
        <w:t xml:space="preserve"> </w:t>
      </w:r>
      <w:r w:rsidR="005029A5">
        <w:rPr>
          <w:lang w:val="en-GB"/>
        </w:rPr>
        <w:t>t</w:t>
      </w:r>
      <w:r>
        <w:rPr>
          <w:lang w:val="en-GB"/>
        </w:rPr>
        <w:t xml:space="preserve">he </w:t>
      </w:r>
      <w:r w:rsidR="005029A5">
        <w:rPr>
          <w:lang w:val="en-GB"/>
        </w:rPr>
        <w:t>absence (0</w:t>
      </w:r>
      <w:proofErr w:type="gramStart"/>
      <w:r w:rsidR="005029A5">
        <w:rPr>
          <w:lang w:val="en-GB"/>
        </w:rPr>
        <w:t>)or</w:t>
      </w:r>
      <w:proofErr w:type="gramEnd"/>
      <w:r w:rsidR="005029A5">
        <w:rPr>
          <w:lang w:val="en-GB"/>
        </w:rPr>
        <w:t xml:space="preserve"> presence (1) of fungus farming, gregarious feeding and regular inbreeding by sibling mating.</w:t>
      </w:r>
      <w:r w:rsidR="00727C7E">
        <w:rPr>
          <w:lang w:val="en-GB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80"/>
        <w:gridCol w:w="1434"/>
        <w:gridCol w:w="2363"/>
        <w:gridCol w:w="1417"/>
        <w:gridCol w:w="1559"/>
        <w:gridCol w:w="1276"/>
      </w:tblGrid>
      <w:tr w:rsidR="007F6B0B" w:rsidRPr="007F6B0B" w:rsidTr="007F6B0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  <w:t>Code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  <w:t>Tribe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  <w:t>Species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  <w:t>Fungus farming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  <w:t>Larvae gregarious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GB"/>
              </w:rPr>
              <w:t>Sibling mating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0CsXxx</w:t>
            </w:r>
            <w:r w:rsidR="007F6B0B"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Conoderinae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Homoeometamlus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0EnPol01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Entiminae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Polydrusus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cervinus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0MoPor01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Molytinae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Porthetes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hispidus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BoBot01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Bothrosternini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Bothrosternus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foveatus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BoCne01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Bothrosternini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Cesinus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lecontei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BoEup01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Bothrosternini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Eupagiocerus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dentipes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BoSte01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Bothrosternini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Sternobothrus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CaCac01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Cactopinini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Cactopinus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rhois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CoAmp01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Amphicranus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CoAmp02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Amphicranus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CoAra01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Araptus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declivis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CoCor01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rubricollis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CoDen01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Dendroterus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defectus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CoMim02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Genus?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CoXxx01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Genus?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CoGna01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Gnathotrichus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materiarius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CoMon01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Monarthrum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mali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CoPit01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Pityophtorus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micrographus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CoPsp01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Pseudopityophthorus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yavapaii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CoTri01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Tricolus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sp.A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CoTri02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Corthylini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Tricolus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sp.B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CrAll01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Allernoporus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euonymi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CrPti01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Cosmoderes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CrCos01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Cosmoderes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CrCry02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abietis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CrCry04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longulus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CrEcl01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? sp.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CrErn04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Ernoporicus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spessivtzevi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CrErn05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Ernoporus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eggersi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CrErn03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Ernoporus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tiliae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CrHyp02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Hypothenemus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birmanus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CrHyp01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Hypothenemus nr. not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eruditus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CrCry05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Procryphalus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fraxini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CrPro01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Procryphalus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mucronatus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CrPti02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Ptilopodius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CrXxx02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Scolytogenes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nr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onyanganus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CrXxx01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Scolytogenes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CrTry01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Trypophloeus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alni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CrTry04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Cryphalini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Trypophloeus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tremulae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CgAph02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Aphanarthrum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capense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CgCol01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Aphanarthrum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maculatum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lastRenderedPageBreak/>
              <w:t>CgCis01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Cisurgus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wollastoni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CgCol03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Coleobothrus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luridus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CgCryAlu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alutaceus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CgCry02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borealis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CgCry01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cinereus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CgDol01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Crypturgini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Dolurgus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pumilus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DiAca01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Acacicis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minor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DiDia01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Diamerus curvifer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DiDia03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Diamerus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inermis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DiSph01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Sphaerotrypes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hagedorni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DiStr02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Strombophorus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capensis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DiStr03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Strombophorus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celtis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DiStr04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Diamerini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Strombophorus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not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elongatus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DrCoc01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Coccotrypes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dactyliperda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DrCoc00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Coccotrypes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longior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Arial Unicode MS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DrCyr01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Cyrtogenius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africus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DrDac01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Dactylotrypes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longicollis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DrDry02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alni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DrDry01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autographus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DrDrc02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Dryocoetiops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coffea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DrDrc01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Dryocoetiops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petioli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DrLym02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Lymantor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aceris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DrLym01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Lymantor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coryli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DrOzo02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Ozopemon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uniseriatus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Arial Unicode MS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DrTap02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Taphrorychus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bicolor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DrTap01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Taphrorychus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villifrons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DrCyr03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Thamnurgus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?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cylindricus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DrThm01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Thamnurgus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senicionis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DrTri01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Triotemnus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subretusus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DrXyl03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Xylocleptes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adeniae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DrXyl01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Dryocoetini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Xylocleptes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bispinus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CtGym01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Hexacolini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Gymnochilus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reitteri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CtMic01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Hexacolini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Microborus cf.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CtMic03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Hexacolini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Microborus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CtPyc01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Hexacolini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Pycnarthrum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hispidum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CtPyc012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Hexacolini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Pycnarthrum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hispidum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CtSct01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Hexacolini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Scolytodes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acuminatus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5E45E0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CtSct04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Hexacolini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Scolytodes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HtHyt02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brunneus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HtHyt05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opacus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HtHyt08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porculus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HtHyg02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Hylurgops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glabratus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HtHyg09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Hylastini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Hylurgops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rugipennis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HlAln01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Alniphagus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aspericollis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HlDac01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Dactylipalpus grouvellei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HlFic02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Ficicis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despectus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lastRenderedPageBreak/>
              <w:t>HlFic01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Ficicis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wallacei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HlHap02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Hapalogenius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oblongus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HlHap01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Hapalogenius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pusillus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HlHlt02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Hylastini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fankhauseri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HlHnp03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Hylesinopsis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dubius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HlHnp01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Hylesinopsis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fasciatus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HlHnp02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Hylesinopsis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granulatus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HlHyl01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toranio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HlHyl02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varius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HlPhb02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Phloeoborus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HlPte02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Pteleobius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vittatus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HlRho01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Rhopalopselion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thompsoni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ToCha02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Chaetoptelius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tricolor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ToCha01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Chaetoptelius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vestitus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ToDen01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Dendroctonus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micans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ToDen02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Dendroctonus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terebrans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ToHdr01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Hylurdrectonus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corticinus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ToHdr02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Hylurdrectonus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pinarius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ToHgn01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Hylurgonotus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antipodus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ToHgn02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Hylurgonotus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tuberculatus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ToHrg01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Hylurgopinus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rufipes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ToHyr01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ligniperda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ToHyr02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micklitzi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ToPac01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Pachycotes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grandis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ToPsh01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Pseudohylesinus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nebulosus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ToSin01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Sinophloeus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destructor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ToTom01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Tomicus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piniperda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ToXch01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Xylechinosomus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valdivianus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ToXyl02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Xylechinus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araucariae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PtPht02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Xylechinus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maculatus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ToXyl01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Hylurgini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Xylechinus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pilosus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HcSue01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Hyorrhynchini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Sueus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niisimai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HyCha01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Chaetophloeus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heterodoxus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HyCha02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Chaetophloeus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penicillatus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CrCh?01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Genus?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HyHyb01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HyLip01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Liparthrum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australis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HyLip02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Liparthrum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nigrescens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HySty01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Hypoborini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Styracoptinus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euphorbiae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IpAca01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Acanthotomicus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DrCyr02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Acanthotomicus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DrCyr04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Acanthotomicus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IpAca02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Acanthotomicus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tanganyikiensis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IpIps02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acuminatus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IpIps03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duplicatus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IpIps01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typographus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lastRenderedPageBreak/>
              <w:t>IpOrt01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Orthotomicus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proximus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IpPit01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Pityogenes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bistridentatus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IpPit03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Pityogenes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quadridens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IpPtk01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Pityokteinus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minutus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IpPse01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Ipini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Pseudips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mexicanus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CrCh?04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Genus?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CrEcl02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Genus?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MiHyl01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Hylocurus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femineus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MiLan02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Lanurgus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MiTra01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Lanurgus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MiLan01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Lanurgus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xylographus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MiMic01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carinulatus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MiMio02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Miocryphalus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congonus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MiMio01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Miocryphalus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MiMio03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Miocryphalus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? sp.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MiPse01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Micracidini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Pseudothysanoes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cf.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leechi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PhChr01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Chramesus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asperatus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PhDen01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Dendrosinus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globosus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PhHyl02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Hyledius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nitidicollis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PhHyl01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Hyledius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vilis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PtNew01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Microditica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uniseriata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PhPhd01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Phloeoditica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curta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PhPps01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Phloeosinopsioides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formosanus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PhPhl01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aubei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PhPhl03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punctatus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PhPch01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Phloeosinini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Pseudochramesus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acuteclavatus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PtPht05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Phloeotribini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Phloeotribus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scarabaeoides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PtPht01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Phloeotribini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Phloeotribus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spinulosus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PxPrx01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Phrixosomini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Phrixosoma minor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PxPrx03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Phrixosomini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Phrixosoma sp</w:t>
            </w:r>
            <w:proofErr w:type="gram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. ?</w:t>
            </w:r>
            <w:proofErr w:type="gram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minor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PxGen01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Phrixosomini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Phrixosoma sp. nov.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PxPrx02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Phrixosomini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Phrixosoma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uniseriatum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PoCar03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Carphoborus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bifurcus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PoCar01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Carphoborus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perrisi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PoCar02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Carphoborus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PoCho01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Chortastus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medius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DrDol02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Dolurgocleptes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malgassicus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DrDol01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Dolurgocleptes punctifer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PoPol14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Polygraphus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coronatus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PoPol04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Polygraphus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poligraphus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PoGen01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Polygraphus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pseudobrunneus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PoPol06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Polygraphus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rufipennis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PoGen02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Polygraphus sp.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PoSer01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Polygraphini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Serrastus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similis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XyPre01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Premnobiini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Premnobius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cavipennis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193101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PrPre01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Premnobiini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Premnobius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193101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lastRenderedPageBreak/>
              <w:t>ScCam02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Camptocerus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aenipennis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ScCam01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Camptocerus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auriconis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ScCne01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Cnemonyx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vismiaecolens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ScScl02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Scolytus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intricatus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ScScl06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Scolytus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SpScp01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Scolytoplatypodini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Scolytoplatypus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africanus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SpScp04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Scolytoplatypodini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Scolytoplatypus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entomoides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SpScp03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Scolytoplatypodini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Scolytoplatypus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tycon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XyXyl02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Xyleborini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Anisandrus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dispar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XyCne00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Xyleborini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Cnestus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bimaculatus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XyXyl00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Xyleborini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Xyleborus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affinis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XcCto03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Ctonoxylon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flavescens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XcXyc02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Ctonoxylon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methneri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CrSph03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Glostatus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sp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XcCry01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Glostatus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XcCry02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Glostatus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2 - 'spiny'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XcGlo04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Glostatus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sp. near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CrSph01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Glostatus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squamosus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XcScm01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Scolytomimus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phillipinensis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XcXyc01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Xyloctonini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Xyloctonus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maculatus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XtInd01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Xyloterini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Indocryphalus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pubipennis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XtTry02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Xyloterini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Trypodendron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domesticum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XtTry01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Xyloterini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Trypodendron lineatum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7F6B0B" w:rsidRPr="007F6B0B" w:rsidTr="007F6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XtXyl01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Xyloterini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Xyloterinus</w:t>
            </w:r>
            <w:proofErr w:type="spellEnd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politus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0B" w:rsidRPr="007F6B0B" w:rsidRDefault="007F6B0B" w:rsidP="007F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  <w:r w:rsidRPr="007F6B0B"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  <w:t>1</w:t>
            </w:r>
          </w:p>
        </w:tc>
      </w:tr>
    </w:tbl>
    <w:p w:rsidR="00C938D6" w:rsidRPr="007F6B0B" w:rsidRDefault="00C938D6" w:rsidP="007F6B0B"/>
    <w:sectPr w:rsidR="00C938D6" w:rsidRPr="007F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B"/>
    <w:rsid w:val="00193101"/>
    <w:rsid w:val="003C67A9"/>
    <w:rsid w:val="005029A5"/>
    <w:rsid w:val="005E45E0"/>
    <w:rsid w:val="00727C7E"/>
    <w:rsid w:val="007F6B0B"/>
    <w:rsid w:val="00AF0DAE"/>
    <w:rsid w:val="00C938D6"/>
    <w:rsid w:val="00D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99190FA2.dotm</Template>
  <TotalTime>0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Bjarte Henry Jordal</dc:creator>
  <cp:lastModifiedBy>Bjarte Henry Jordal</cp:lastModifiedBy>
  <cp:revision>2</cp:revision>
  <dcterms:created xsi:type="dcterms:W3CDTF">2012-07-04T11:58:00Z</dcterms:created>
  <dcterms:modified xsi:type="dcterms:W3CDTF">2012-07-04T11:58:00Z</dcterms:modified>
</cp:coreProperties>
</file>